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C7C" w14:textId="77777777" w:rsidR="00AA1EFD" w:rsidRDefault="00AA1EFD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>Dr. Univ. Rom Mathias Engel</w:t>
      </w:r>
    </w:p>
    <w:p w14:paraId="1BB8FBEF" w14:textId="77777777" w:rsidR="00AA1EFD" w:rsidRDefault="00AA1EFD">
      <w:pPr>
        <w:pStyle w:val="E-Mail-Signatur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Facharzt für Kinder- und Jugendpsychiatrie und –psychotherapie</w:t>
      </w:r>
    </w:p>
    <w:p w14:paraId="22A5AF1B" w14:textId="77777777" w:rsidR="00AA1EFD" w:rsidRDefault="00AA1EFD">
      <w:pPr>
        <w:pStyle w:val="E-Mail-Signatur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Facharzt für Psychiatrie und Psychotherapie</w:t>
      </w:r>
    </w:p>
    <w:p w14:paraId="493B69E3" w14:textId="77777777" w:rsidR="00AA1EFD" w:rsidRPr="0060448F" w:rsidRDefault="00AA1EFD">
      <w:pPr>
        <w:pStyle w:val="E-Mail-Signatur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Verhaltenstherapie</w:t>
      </w:r>
      <w:r w:rsidR="0060448F">
        <w:rPr>
          <w:rFonts w:ascii="Times New Roman" w:hAnsi="Times New Roman"/>
          <w:sz w:val="20"/>
        </w:rPr>
        <w:br/>
      </w:r>
      <w:r w:rsidR="0060448F" w:rsidRPr="0060448F">
        <w:rPr>
          <w:rFonts w:ascii="Times New Roman" w:hAnsi="Times New Roman"/>
          <w:sz w:val="20"/>
        </w:rPr>
        <w:t>Teilnahme an der Sozialpsychiatrievereinbarung für die Kinder- und Jugendpsychiatrie</w:t>
      </w:r>
    </w:p>
    <w:p w14:paraId="075A0375" w14:textId="77777777" w:rsidR="00AA1EFD" w:rsidRDefault="00AA1EFD">
      <w:pPr>
        <w:overflowPunct w:val="0"/>
        <w:autoSpaceDE w:val="0"/>
        <w:autoSpaceDN w:val="0"/>
        <w:adjustRightInd w:val="0"/>
        <w:snapToGrid w:val="0"/>
        <w:spacing w:after="120"/>
        <w:rPr>
          <w:color w:val="000000"/>
          <w:sz w:val="22"/>
        </w:rPr>
      </w:pPr>
      <w:r>
        <w:t>_____________________________________________________________________________</w:t>
      </w:r>
    </w:p>
    <w:p w14:paraId="234358C0" w14:textId="77777777" w:rsidR="00AA1EFD" w:rsidRDefault="00AA1EFD">
      <w:pPr>
        <w:overflowPunct w:val="0"/>
        <w:autoSpaceDE w:val="0"/>
        <w:autoSpaceDN w:val="0"/>
        <w:adjustRightInd w:val="0"/>
        <w:snapToGrid w:val="0"/>
        <w:spacing w:after="120"/>
        <w:rPr>
          <w:color w:val="000000"/>
          <w:sz w:val="14"/>
        </w:rPr>
      </w:pPr>
      <w:r>
        <w:rPr>
          <w:sz w:val="14"/>
        </w:rPr>
        <w:t xml:space="preserve">Dr. M. </w:t>
      </w:r>
      <w:proofErr w:type="gramStart"/>
      <w:r>
        <w:rPr>
          <w:sz w:val="14"/>
        </w:rPr>
        <w:t>Engel  Gärtnerstr.</w:t>
      </w:r>
      <w:proofErr w:type="gramEnd"/>
      <w:r>
        <w:rPr>
          <w:sz w:val="14"/>
        </w:rPr>
        <w:t xml:space="preserve"> 14  76437 Rastatt</w:t>
      </w:r>
    </w:p>
    <w:p w14:paraId="69B08EE5" w14:textId="77777777" w:rsidR="00AA1EFD" w:rsidRDefault="00AA1EFD"/>
    <w:p w14:paraId="3566DC88" w14:textId="77777777" w:rsidR="00AA1EFD" w:rsidRDefault="00AA1EFD">
      <w:pPr>
        <w:pStyle w:val="Textkrper3"/>
        <w:framePr w:h="1981" w:hRule="exact" w:wrap="around" w:x="1128" w:y="2851"/>
        <w:rPr>
          <w:b w:val="0"/>
          <w:bCs w:val="0"/>
          <w:u w:val="none"/>
        </w:rPr>
      </w:pPr>
    </w:p>
    <w:p w14:paraId="4627121E" w14:textId="77777777" w:rsidR="00AA1EFD" w:rsidRDefault="00AA1EFD">
      <w:pPr>
        <w:pStyle w:val="Textkrper3"/>
        <w:framePr w:h="1981" w:hRule="exact" w:wrap="around" w:x="1128" w:y="2851"/>
        <w:rPr>
          <w:b w:val="0"/>
          <w:bCs w:val="0"/>
          <w:u w:val="none"/>
        </w:rPr>
      </w:pPr>
    </w:p>
    <w:p w14:paraId="63EED207" w14:textId="77777777" w:rsidR="00AA1EFD" w:rsidRDefault="00AA1EFD">
      <w:pPr>
        <w:pStyle w:val="Textkrper3"/>
        <w:framePr w:h="1981" w:hRule="exact" w:wrap="around" w:x="1128" w:y="2851"/>
        <w:rPr>
          <w:b w:val="0"/>
          <w:bCs w:val="0"/>
          <w:u w:val="none"/>
        </w:rPr>
      </w:pPr>
    </w:p>
    <w:p w14:paraId="5BFC3B2C" w14:textId="77777777" w:rsidR="00AA1EFD" w:rsidRDefault="00AA1EFD">
      <w:pPr>
        <w:pStyle w:val="Textkrper3"/>
        <w:framePr w:h="1981" w:hRule="exact" w:wrap="around" w:x="1128" w:y="285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br/>
      </w:r>
    </w:p>
    <w:p w14:paraId="7676DEA6" w14:textId="77777777" w:rsidR="00AA1EFD" w:rsidRDefault="00AA1EFD">
      <w:pPr>
        <w:pStyle w:val="Textkrper3"/>
        <w:framePr w:h="1981" w:hRule="exact" w:wrap="around" w:x="1128" w:y="2851"/>
        <w:rPr>
          <w:b w:val="0"/>
          <w:bCs w:val="0"/>
          <w:u w:val="none"/>
        </w:rPr>
      </w:pPr>
    </w:p>
    <w:p w14:paraId="49487413" w14:textId="77777777" w:rsidR="00AA1EFD" w:rsidRDefault="00AA1EFD">
      <w:pPr>
        <w:framePr w:w="2177" w:h="1678" w:wrap="around" w:vAnchor="page" w:hAnchor="page" w:x="9079" w:y="3188"/>
        <w:spacing w:after="60"/>
        <w:rPr>
          <w:sz w:val="15"/>
        </w:rPr>
      </w:pPr>
      <w:r>
        <w:rPr>
          <w:sz w:val="15"/>
        </w:rPr>
        <w:t>Gärtnerstr. 14</w:t>
      </w:r>
      <w:r>
        <w:rPr>
          <w:sz w:val="15"/>
        </w:rPr>
        <w:br/>
        <w:t>76437 Rastatt</w:t>
      </w:r>
    </w:p>
    <w:p w14:paraId="7B99DAC9" w14:textId="77777777" w:rsidR="00AA1EFD" w:rsidRDefault="00AA1EFD">
      <w:pPr>
        <w:pStyle w:val="Textkrper"/>
        <w:framePr w:w="2177" w:h="1678" w:hSpace="0" w:wrap="around" w:vAnchor="page" w:x="9079" w:y="318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60"/>
        <w:rPr>
          <w:sz w:val="15"/>
        </w:rPr>
      </w:pPr>
      <w:r>
        <w:rPr>
          <w:sz w:val="15"/>
        </w:rPr>
        <w:t>Telefon:</w:t>
      </w:r>
      <w:r>
        <w:rPr>
          <w:sz w:val="15"/>
        </w:rPr>
        <w:tab/>
        <w:t>0 72 22 / 788071</w:t>
      </w:r>
      <w:r>
        <w:rPr>
          <w:sz w:val="15"/>
        </w:rPr>
        <w:br/>
        <w:t>Telefax:</w:t>
      </w:r>
      <w:r>
        <w:rPr>
          <w:sz w:val="15"/>
        </w:rPr>
        <w:tab/>
        <w:t>0 72 22 / 788073</w:t>
      </w:r>
    </w:p>
    <w:p w14:paraId="586B41B6" w14:textId="77777777" w:rsidR="00AA1EFD" w:rsidRDefault="00AA1EFD">
      <w:pPr>
        <w:pStyle w:val="Textkrper2"/>
        <w:framePr w:w="2177" w:h="1678" w:hSpace="0" w:wrap="around" w:vAnchor="page" w:x="9079" w:y="3188"/>
      </w:pPr>
    </w:p>
    <w:p w14:paraId="25C4C427" w14:textId="77777777" w:rsidR="00AA1EFD" w:rsidRDefault="00AA1EFD">
      <w:r>
        <w:tab/>
      </w:r>
      <w:r>
        <w:tab/>
      </w:r>
      <w:r>
        <w:tab/>
      </w:r>
    </w:p>
    <w:p w14:paraId="08A5C844" w14:textId="77777777" w:rsidR="00AA1EFD" w:rsidRDefault="00AA1EFD"/>
    <w:p w14:paraId="5B007FBD" w14:textId="77777777" w:rsidR="00AA1EFD" w:rsidRDefault="00AA1EFD"/>
    <w:p w14:paraId="3D3167DA" w14:textId="77777777" w:rsidR="00AA1EFD" w:rsidRDefault="00AA1EFD"/>
    <w:p w14:paraId="2B69E924" w14:textId="77777777" w:rsidR="00AA1EFD" w:rsidRDefault="00AA1EFD"/>
    <w:p w14:paraId="1921E6D8" w14:textId="77777777" w:rsidR="00AA1EFD" w:rsidRDefault="00AA1EFD"/>
    <w:p w14:paraId="44A19B00" w14:textId="77777777" w:rsidR="00AA1EFD" w:rsidRDefault="00AA1EFD"/>
    <w:p w14:paraId="06C42120" w14:textId="77777777" w:rsidR="00AA1EFD" w:rsidRDefault="00AA1EFD"/>
    <w:p w14:paraId="2D377F19" w14:textId="77777777" w:rsidR="00AA1EFD" w:rsidRPr="00603D13" w:rsidRDefault="00603D13" w:rsidP="00AA1EFD">
      <w:pPr>
        <w:pStyle w:val="berschrift1"/>
        <w:tabs>
          <w:tab w:val="clear" w:pos="1134"/>
          <w:tab w:val="clear" w:pos="1418"/>
        </w:tabs>
        <w:jc w:val="center"/>
        <w:rPr>
          <w:sz w:val="36"/>
          <w:szCs w:val="28"/>
        </w:rPr>
      </w:pPr>
      <w:r w:rsidRPr="00603D13">
        <w:rPr>
          <w:sz w:val="36"/>
          <w:szCs w:val="28"/>
        </w:rPr>
        <w:t>Stellenausschreibung</w:t>
      </w:r>
    </w:p>
    <w:p w14:paraId="4513BDF2" w14:textId="77777777" w:rsidR="00AA1EFD" w:rsidRDefault="00AA1EFD" w:rsidP="00AA1EFD"/>
    <w:p w14:paraId="216ABAEB" w14:textId="77777777" w:rsidR="00AA1EFD" w:rsidRDefault="00AA1EFD" w:rsidP="00AA1EFD"/>
    <w:p w14:paraId="17D34CF7" w14:textId="77777777" w:rsidR="00603D13" w:rsidRPr="00603D13" w:rsidRDefault="00603D13" w:rsidP="00AA1EFD">
      <w:pPr>
        <w:rPr>
          <w:sz w:val="28"/>
        </w:rPr>
      </w:pPr>
    </w:p>
    <w:p w14:paraId="203C6677" w14:textId="77777777" w:rsidR="00AE3640" w:rsidRDefault="00AA1EFD" w:rsidP="00AA1EFD">
      <w:pPr>
        <w:spacing w:line="360" w:lineRule="auto"/>
        <w:jc w:val="both"/>
      </w:pPr>
      <w:r>
        <w:t xml:space="preserve">Zur Festanstellung in </w:t>
      </w:r>
      <w:r w:rsidR="005D332A">
        <w:t>meiner</w:t>
      </w:r>
      <w:r>
        <w:t xml:space="preserve"> Praxis für Kinder- und Jugendpsychiatrie und </w:t>
      </w:r>
      <w:r w:rsidR="00AE3640">
        <w:t>–</w:t>
      </w:r>
      <w:r>
        <w:t>psychotherapie</w:t>
      </w:r>
      <w:r w:rsidR="00AE3640">
        <w:t xml:space="preserve"> </w:t>
      </w:r>
    </w:p>
    <w:p w14:paraId="4833A8B0" w14:textId="77777777" w:rsidR="00AA1EFD" w:rsidRDefault="00AE3640" w:rsidP="00AA1EFD">
      <w:pPr>
        <w:spacing w:line="360" w:lineRule="auto"/>
        <w:jc w:val="both"/>
      </w:pPr>
      <w:r>
        <w:t>und Psychiatrie und Psychotherapie</w:t>
      </w:r>
      <w:r w:rsidR="00AA1EFD">
        <w:t xml:space="preserve"> suche</w:t>
      </w:r>
      <w:r w:rsidR="00E86919">
        <w:t>n</w:t>
      </w:r>
      <w:r w:rsidR="00AA1EFD">
        <w:t xml:space="preserve"> </w:t>
      </w:r>
      <w:r w:rsidR="00E86919">
        <w:t>wir</w:t>
      </w:r>
      <w:r w:rsidR="00AA1EFD">
        <w:t xml:space="preserve"> </w:t>
      </w:r>
    </w:p>
    <w:p w14:paraId="00DB5064" w14:textId="77777777" w:rsidR="00AA1EFD" w:rsidRDefault="00AA1EFD" w:rsidP="00AA1EFD">
      <w:pPr>
        <w:spacing w:line="360" w:lineRule="auto"/>
        <w:jc w:val="center"/>
      </w:pPr>
    </w:p>
    <w:p w14:paraId="78A7C7BE" w14:textId="716CB984" w:rsidR="00AA1EFD" w:rsidRDefault="00AA1EFD" w:rsidP="00AA1EFD">
      <w:pPr>
        <w:spacing w:line="360" w:lineRule="auto"/>
        <w:jc w:val="center"/>
        <w:rPr>
          <w:b/>
        </w:rPr>
      </w:pPr>
      <w:r w:rsidRPr="006A5FC3">
        <w:rPr>
          <w:b/>
        </w:rPr>
        <w:t>eine</w:t>
      </w:r>
      <w:r w:rsidR="0060448F">
        <w:rPr>
          <w:b/>
        </w:rPr>
        <w:t>n</w:t>
      </w:r>
      <w:r w:rsidRPr="006A5FC3">
        <w:rPr>
          <w:b/>
        </w:rPr>
        <w:t xml:space="preserve"> approbierte Kinder- un</w:t>
      </w:r>
      <w:r w:rsidR="0060448F">
        <w:rPr>
          <w:b/>
        </w:rPr>
        <w:t xml:space="preserve">d </w:t>
      </w:r>
      <w:proofErr w:type="spellStart"/>
      <w:r w:rsidR="0060448F">
        <w:rPr>
          <w:b/>
        </w:rPr>
        <w:t>Jugendlichenpsychotherapeut</w:t>
      </w:r>
      <w:r w:rsidR="001C5B7E">
        <w:rPr>
          <w:b/>
        </w:rPr>
        <w:t>en</w:t>
      </w:r>
      <w:proofErr w:type="spellEnd"/>
      <w:r w:rsidR="001C5B7E">
        <w:rPr>
          <w:b/>
        </w:rPr>
        <w:t xml:space="preserve"> m/w/d</w:t>
      </w:r>
      <w:r w:rsidR="00784BAE">
        <w:rPr>
          <w:b/>
        </w:rPr>
        <w:t xml:space="preserve"> </w:t>
      </w:r>
      <w:r w:rsidR="0060448F">
        <w:rPr>
          <w:b/>
        </w:rPr>
        <w:br/>
      </w:r>
      <w:r w:rsidR="001C5B7E">
        <w:rPr>
          <w:b/>
        </w:rPr>
        <w:t>und</w:t>
      </w:r>
    </w:p>
    <w:p w14:paraId="57A6C5CD" w14:textId="29A8EE3D" w:rsidR="00B05FE9" w:rsidRDefault="00B05FE9" w:rsidP="00B05FE9">
      <w:pPr>
        <w:spacing w:line="360" w:lineRule="auto"/>
        <w:jc w:val="center"/>
        <w:rPr>
          <w:b/>
        </w:rPr>
      </w:pPr>
      <w:r w:rsidRPr="006A5FC3">
        <w:rPr>
          <w:b/>
        </w:rPr>
        <w:t>eine</w:t>
      </w:r>
      <w:r>
        <w:rPr>
          <w:b/>
        </w:rPr>
        <w:t>n</w:t>
      </w:r>
      <w:r w:rsidRPr="006A5FC3">
        <w:rPr>
          <w:b/>
        </w:rPr>
        <w:t xml:space="preserve"> approbierte</w:t>
      </w:r>
      <w:r>
        <w:rPr>
          <w:b/>
        </w:rPr>
        <w:t>n Psychot</w:t>
      </w:r>
      <w:r w:rsidRPr="006A5FC3">
        <w:rPr>
          <w:b/>
        </w:rPr>
        <w:t>herapeut</w:t>
      </w:r>
      <w:r>
        <w:rPr>
          <w:b/>
        </w:rPr>
        <w:t>en für Erwachsene</w:t>
      </w:r>
      <w:r w:rsidR="001C5B7E">
        <w:rPr>
          <w:b/>
        </w:rPr>
        <w:t xml:space="preserve"> m/w/d</w:t>
      </w:r>
    </w:p>
    <w:p w14:paraId="33FF1F91" w14:textId="77777777" w:rsidR="00B05FE9" w:rsidRDefault="00B05FE9" w:rsidP="00AA1EFD">
      <w:pPr>
        <w:spacing w:line="360" w:lineRule="auto"/>
        <w:jc w:val="center"/>
        <w:rPr>
          <w:b/>
        </w:rPr>
      </w:pPr>
    </w:p>
    <w:p w14:paraId="5D6ACC33" w14:textId="77777777" w:rsidR="00AA1EFD" w:rsidRPr="006A5FC3" w:rsidRDefault="00AA1EFD" w:rsidP="00AA1EFD">
      <w:pPr>
        <w:spacing w:line="360" w:lineRule="auto"/>
        <w:jc w:val="both"/>
        <w:rPr>
          <w:b/>
        </w:rPr>
      </w:pPr>
    </w:p>
    <w:p w14:paraId="6528A827" w14:textId="77777777" w:rsidR="00AA1EFD" w:rsidRDefault="00AA1EFD" w:rsidP="00AA1EFD">
      <w:pPr>
        <w:spacing w:line="360" w:lineRule="auto"/>
        <w:jc w:val="both"/>
      </w:pPr>
      <w:r>
        <w:t>in Teilzeit</w:t>
      </w:r>
      <w:r w:rsidR="00AE3640">
        <w:t xml:space="preserve"> (</w:t>
      </w:r>
      <w:r w:rsidR="00282926">
        <w:t>10 bis 20 Wochenstunden</w:t>
      </w:r>
      <w:r w:rsidR="00AE3640">
        <w:t>)</w:t>
      </w:r>
      <w:r>
        <w:t xml:space="preserve"> zur Festanstellung. </w:t>
      </w:r>
    </w:p>
    <w:p w14:paraId="63C7C206" w14:textId="77777777" w:rsidR="00AA1EFD" w:rsidRDefault="00AA1EFD" w:rsidP="00AA1EFD">
      <w:pPr>
        <w:spacing w:line="360" w:lineRule="auto"/>
        <w:jc w:val="both"/>
      </w:pPr>
    </w:p>
    <w:p w14:paraId="016B4291" w14:textId="77777777" w:rsidR="00AA1EFD" w:rsidRDefault="00E86919" w:rsidP="00AA1EFD">
      <w:pPr>
        <w:spacing w:line="360" w:lineRule="auto"/>
        <w:jc w:val="both"/>
      </w:pPr>
      <w:r>
        <w:t>Wir</w:t>
      </w:r>
      <w:r w:rsidR="00E039C5">
        <w:t xml:space="preserve"> </w:t>
      </w:r>
      <w:r w:rsidR="00AA1EFD">
        <w:t>biete</w:t>
      </w:r>
      <w:r>
        <w:t>n</w:t>
      </w:r>
      <w:r w:rsidR="00E039C5">
        <w:t xml:space="preserve"> einen</w:t>
      </w:r>
      <w:r w:rsidR="005D332A">
        <w:t xml:space="preserve"> interessanten</w:t>
      </w:r>
      <w:r w:rsidR="00E039C5">
        <w:t xml:space="preserve"> Arbeitsplatz in</w:t>
      </w:r>
      <w:r w:rsidR="00AA1EFD">
        <w:t xml:space="preserve"> ein</w:t>
      </w:r>
      <w:r w:rsidR="00E039C5">
        <w:t>em</w:t>
      </w:r>
      <w:r w:rsidR="00AA1EFD">
        <w:t xml:space="preserve"> nette</w:t>
      </w:r>
      <w:r w:rsidR="00E039C5">
        <w:t>n</w:t>
      </w:r>
      <w:r w:rsidR="00AA1EFD">
        <w:t>, multiprofessionelle</w:t>
      </w:r>
      <w:r w:rsidR="00E039C5">
        <w:t>n</w:t>
      </w:r>
      <w:r w:rsidR="00AA1EFD">
        <w:t xml:space="preserve"> Team</w:t>
      </w:r>
      <w:r w:rsidR="00E039C5">
        <w:t xml:space="preserve"> </w:t>
      </w:r>
      <w:r w:rsidR="005D332A">
        <w:t>und eine individuelle Arbeitszeitgestaltung</w:t>
      </w:r>
      <w:r w:rsidR="00AA1EFD">
        <w:t xml:space="preserve">. Die Vergütung erfolgt entsprechend den Regelungen im öffentlichen Dienst. </w:t>
      </w:r>
    </w:p>
    <w:p w14:paraId="0AE554C0" w14:textId="77777777" w:rsidR="00AA1EFD" w:rsidRDefault="00AA1EFD" w:rsidP="00AA1EFD">
      <w:pPr>
        <w:spacing w:line="360" w:lineRule="auto"/>
        <w:jc w:val="both"/>
      </w:pPr>
    </w:p>
    <w:p w14:paraId="1AF0F357" w14:textId="77777777" w:rsidR="00AA1EFD" w:rsidRDefault="00AA1EFD" w:rsidP="00AA1EFD">
      <w:pPr>
        <w:spacing w:line="360" w:lineRule="auto"/>
        <w:jc w:val="both"/>
      </w:pPr>
      <w:r>
        <w:t xml:space="preserve">Interessenten wenden sich bitte an: </w:t>
      </w:r>
    </w:p>
    <w:p w14:paraId="28B40851" w14:textId="77777777" w:rsidR="00AA1EFD" w:rsidRDefault="00AA1EFD" w:rsidP="00AA1EFD">
      <w:pPr>
        <w:spacing w:line="360" w:lineRule="auto"/>
        <w:jc w:val="both"/>
      </w:pPr>
    </w:p>
    <w:p w14:paraId="1DAFD3FF" w14:textId="77777777" w:rsidR="00AA1EFD" w:rsidRPr="00E86919" w:rsidRDefault="00AA1EFD" w:rsidP="00E86919">
      <w:pPr>
        <w:spacing w:line="360" w:lineRule="auto"/>
        <w:jc w:val="both"/>
      </w:pPr>
      <w:r w:rsidRPr="00E86919">
        <w:t>Dr. Mathias Engel, Gärtnerstr. 14, 76437 Rastatt, Tel.: 07222/788071</w:t>
      </w:r>
      <w:r w:rsidR="00282926" w:rsidRPr="00E86919">
        <w:t xml:space="preserve">, </w:t>
      </w:r>
      <w:r w:rsidR="00E86919">
        <w:br/>
      </w:r>
      <w:r w:rsidR="00282926" w:rsidRPr="00E86919">
        <w:t xml:space="preserve">gerne auch per </w:t>
      </w:r>
      <w:proofErr w:type="gramStart"/>
      <w:r w:rsidR="00282926" w:rsidRPr="00E86919">
        <w:t>Email</w:t>
      </w:r>
      <w:proofErr w:type="gramEnd"/>
      <w:r w:rsidR="00282926" w:rsidRPr="00E86919">
        <w:t xml:space="preserve"> an</w:t>
      </w:r>
      <w:r w:rsidR="00E86919">
        <w:t>: mathias.e</w:t>
      </w:r>
      <w:r w:rsidR="00282926" w:rsidRPr="00E86919">
        <w:t>ngel@gmail.com</w:t>
      </w:r>
      <w:r w:rsidRPr="00E86919">
        <w:t>.</w:t>
      </w:r>
    </w:p>
    <w:p w14:paraId="7D64A12E" w14:textId="77777777" w:rsidR="00AA1EFD" w:rsidRDefault="00AA1EFD"/>
    <w:p w14:paraId="6D522C81" w14:textId="77777777" w:rsidR="00E45B22" w:rsidRDefault="00E45B22"/>
    <w:sectPr w:rsidR="00E45B22">
      <w:headerReference w:type="default" r:id="rId6"/>
      <w:pgSz w:w="11906" w:h="16838"/>
      <w:pgMar w:top="510" w:right="1134" w:bottom="79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7D1E" w14:textId="77777777" w:rsidR="000230BC" w:rsidRDefault="000230BC">
      <w:r>
        <w:separator/>
      </w:r>
    </w:p>
  </w:endnote>
  <w:endnote w:type="continuationSeparator" w:id="0">
    <w:p w14:paraId="68F67013" w14:textId="77777777" w:rsidR="000230BC" w:rsidRDefault="0002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33A4" w14:textId="77777777" w:rsidR="000230BC" w:rsidRDefault="000230BC">
      <w:r>
        <w:separator/>
      </w:r>
    </w:p>
  </w:footnote>
  <w:footnote w:type="continuationSeparator" w:id="0">
    <w:p w14:paraId="25F067C9" w14:textId="77777777" w:rsidR="000230BC" w:rsidRDefault="0002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F46" w14:textId="77777777" w:rsidR="00784BAE" w:rsidRDefault="00784BAE">
    <w:pPr>
      <w:pStyle w:val="Kopfzeile"/>
    </w:pPr>
    <w:r>
      <w:rPr>
        <w:sz w:val="16"/>
      </w:rPr>
      <w:tab/>
    </w:r>
  </w:p>
  <w:p w14:paraId="21EDA31E" w14:textId="77777777" w:rsidR="00784BAE" w:rsidRDefault="00784BAE">
    <w:pPr>
      <w:pStyle w:val="Kopfzeile"/>
    </w:pPr>
  </w:p>
  <w:p w14:paraId="349782B3" w14:textId="77777777" w:rsidR="00784BAE" w:rsidRDefault="00784BAE">
    <w:pPr>
      <w:pStyle w:val="Kopfzeile"/>
    </w:pPr>
  </w:p>
  <w:p w14:paraId="337DEDD6" w14:textId="77777777" w:rsidR="00784BAE" w:rsidRDefault="00784BAE">
    <w:pPr>
      <w:pStyle w:val="Kopfzeile"/>
    </w:pPr>
  </w:p>
  <w:p w14:paraId="0119F84C" w14:textId="77777777" w:rsidR="00784BAE" w:rsidRDefault="00784B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FD"/>
    <w:rsid w:val="000230BC"/>
    <w:rsid w:val="000600AD"/>
    <w:rsid w:val="00190CD0"/>
    <w:rsid w:val="001C5B7E"/>
    <w:rsid w:val="0021539B"/>
    <w:rsid w:val="00282926"/>
    <w:rsid w:val="002F1058"/>
    <w:rsid w:val="00307D51"/>
    <w:rsid w:val="004A0FBC"/>
    <w:rsid w:val="005D332A"/>
    <w:rsid w:val="00603D13"/>
    <w:rsid w:val="0060448F"/>
    <w:rsid w:val="006A5FC3"/>
    <w:rsid w:val="006C367A"/>
    <w:rsid w:val="00784BAE"/>
    <w:rsid w:val="00905A94"/>
    <w:rsid w:val="0092107A"/>
    <w:rsid w:val="0095290C"/>
    <w:rsid w:val="00957820"/>
    <w:rsid w:val="00991FF0"/>
    <w:rsid w:val="009A62F6"/>
    <w:rsid w:val="00A35AA3"/>
    <w:rsid w:val="00AA1EFD"/>
    <w:rsid w:val="00AE3640"/>
    <w:rsid w:val="00B05FE9"/>
    <w:rsid w:val="00E039C5"/>
    <w:rsid w:val="00E35E6F"/>
    <w:rsid w:val="00E45B22"/>
    <w:rsid w:val="00E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7D30B"/>
  <w15:chartTrackingRefBased/>
  <w15:docId w15:val="{A976B7AF-F8FA-4457-965A-A0E59106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1418"/>
      </w:tabs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napToGrid w:val="0"/>
      <w:spacing w:after="120"/>
      <w:jc w:val="center"/>
      <w:outlineLvl w:val="2"/>
    </w:pPr>
    <w:rPr>
      <w:rFonts w:ascii="Comic Sans MS" w:eastAsia="Arial Unicode MS" w:hAnsi="Comic Sans MS" w:cs="Arial Unicode MS"/>
      <w:b/>
      <w:bCs/>
      <w:color w:val="00000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pPr>
      <w:overflowPunct w:val="0"/>
      <w:autoSpaceDE w:val="0"/>
      <w:autoSpaceDN w:val="0"/>
      <w:adjustRightInd w:val="0"/>
      <w:snapToGrid w:val="0"/>
    </w:pPr>
    <w:rPr>
      <w:rFonts w:ascii="Tahoma" w:hAnsi="Tahoma"/>
      <w:color w:val="000000"/>
      <w:sz w:val="22"/>
      <w:szCs w:val="20"/>
    </w:rPr>
  </w:style>
  <w:style w:type="paragraph" w:styleId="Textkrper">
    <w:name w:val="Body Text"/>
    <w:basedOn w:val="Standard"/>
    <w:pPr>
      <w:framePr w:w="2955" w:h="2401" w:hSpace="141" w:wrap="around" w:vAnchor="text" w:hAnchor="page" w:x="8205" w:y="2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napToGrid w:val="0"/>
      <w:color w:val="000000"/>
      <w:sz w:val="22"/>
      <w:szCs w:val="20"/>
    </w:rPr>
  </w:style>
  <w:style w:type="paragraph" w:styleId="Textkrper2">
    <w:name w:val="Body Text 2"/>
    <w:basedOn w:val="Standard"/>
    <w:pPr>
      <w:framePr w:w="2178" w:h="2401" w:hSpace="141" w:wrap="around" w:vAnchor="text" w:hAnchor="page" w:x="9497" w:y="149"/>
      <w:tabs>
        <w:tab w:val="left" w:pos="709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ahoma" w:hAnsi="Tahoma"/>
      <w:snapToGrid w:val="0"/>
      <w:color w:val="000000"/>
      <w:sz w:val="1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framePr w:w="4848" w:h="1814" w:hRule="exact" w:hSpace="142" w:wrap="around" w:vAnchor="page" w:hAnchor="page" w:x="1135" w:y="3290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Praxiskopfbogen%20Januar%2020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Praxiskopfbogen Januar 2002.dot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Privat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Eva Philipp</dc:creator>
  <cp:keywords/>
  <dc:description/>
  <cp:lastModifiedBy>praxis</cp:lastModifiedBy>
  <cp:revision>2</cp:revision>
  <cp:lastPrinted>2009-01-20T12:07:00Z</cp:lastPrinted>
  <dcterms:created xsi:type="dcterms:W3CDTF">2023-09-22T13:11:00Z</dcterms:created>
  <dcterms:modified xsi:type="dcterms:W3CDTF">2023-09-22T13:11:00Z</dcterms:modified>
</cp:coreProperties>
</file>